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64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COURSE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LE: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4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INTRO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SINESS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40" w:right="1340"/>
        </w:sectPr>
      </w:pPr>
      <w:rPr/>
    </w:p>
    <w:p>
      <w:pPr>
        <w:spacing w:before="15" w:after="0" w:line="240" w:lineRule="auto"/>
        <w:ind w:right="70"/>
        <w:jc w:val="right"/>
        <w:tabs>
          <w:tab w:pos="17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Level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Di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fi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ulty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Estima</w:t>
      </w:r>
      <w:r>
        <w:rPr>
          <w:rFonts w:ascii="Calibri" w:hAnsi="Calibri" w:cs="Calibri" w:eastAsia="Calibri"/>
          <w:sz w:val="22"/>
          <w:szCs w:val="22"/>
          <w:spacing w:val="1"/>
          <w:w w:val="99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4" w:lineRule="exact"/>
        <w:ind w:right="-20"/>
        <w:jc w:val="righ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99"/>
        </w:rPr>
        <w:t>Homework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Prerequi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340" w:right="1340"/>
          <w:cols w:num="2" w:equalWidth="0">
            <w:col w:w="2971" w:space="1111"/>
            <w:col w:w="5478"/>
          </w:cols>
        </w:sectPr>
      </w:pPr>
      <w:rPr/>
    </w:p>
    <w:p>
      <w:pPr>
        <w:spacing w:before="14" w:after="0" w:line="240" w:lineRule="auto"/>
        <w:ind w:left="213" w:right="-20"/>
        <w:jc w:val="left"/>
        <w:tabs>
          <w:tab w:pos="1980" w:val="left"/>
          <w:tab w:pos="40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71.709999pt;margin-top:-27.156338pt;width:463.34004pt;height:27.94pt;mso-position-horizontal-relative:page;mso-position-vertical-relative:paragraph;z-index:-77" coordorigin="1434,-543" coordsize="9267,559">
            <v:group style="position:absolute;left:1450;top:-533;width:1761;height:538" coordorigin="1450,-533" coordsize="1761,538">
              <v:shape style="position:absolute;left:1450;top:-533;width:1761;height:538" coordorigin="1450,-533" coordsize="1761,538" path="m1450,5l3210,5,3210,-533,1450,-533,1450,5e" filled="t" fillcolor="#D9D9D9" stroked="f">
                <v:path arrowok="t"/>
                <v:fill/>
              </v:shape>
            </v:group>
            <v:group style="position:absolute;left:1553;top:-533;width:1554;height:269" coordorigin="1553,-533" coordsize="1554,269">
              <v:shape style="position:absolute;left:1553;top:-533;width:1554;height:269" coordorigin="1553,-533" coordsize="1554,269" path="m1553,-264l3107,-264,3107,-533,1553,-533,1553,-264e" filled="t" fillcolor="#D9D9D9" stroked="f">
                <v:path arrowok="t"/>
                <v:fill/>
              </v:shape>
            </v:group>
            <v:group style="position:absolute;left:3220;top:-533;width:2089;height:538" coordorigin="3220,-533" coordsize="2089,538">
              <v:shape style="position:absolute;left:3220;top:-533;width:2089;height:538" coordorigin="3220,-533" coordsize="2089,538" path="m3220,5l5309,5,5309,-533,3220,-533,3220,5e" filled="t" fillcolor="#D9D9D9" stroked="f">
                <v:path arrowok="t"/>
                <v:fill/>
              </v:shape>
            </v:group>
            <v:group style="position:absolute;left:3323;top:-533;width:1883;height:269" coordorigin="3323,-533" coordsize="1883,269">
              <v:shape style="position:absolute;left:3323;top:-533;width:1883;height:269" coordorigin="3323,-533" coordsize="1883,269" path="m3323,-264l5206,-264,5206,-533,3323,-533,3323,-264e" filled="t" fillcolor="#D9D9D9" stroked="f">
                <v:path arrowok="t"/>
                <v:fill/>
              </v:shape>
            </v:group>
            <v:group style="position:absolute;left:3323;top:-264;width:1883;height:269" coordorigin="3323,-264" coordsize="1883,269">
              <v:shape style="position:absolute;left:3323;top:-264;width:1883;height:269" coordorigin="3323,-264" coordsize="1883,269" path="m3323,5l5206,5,5206,-264,3323,-264,3323,5e" filled="t" fillcolor="#D9D9D9" stroked="f">
                <v:path arrowok="t"/>
                <v:fill/>
              </v:shape>
            </v:group>
            <v:group style="position:absolute;left:5319;top:-533;width:5366;height:538" coordorigin="5319,-533" coordsize="5366,538">
              <v:shape style="position:absolute;left:5319;top:-533;width:5366;height:538" coordorigin="5319,-533" coordsize="5366,538" path="m5319,5l10684,5,10684,-533,5319,-533,5319,5e" filled="t" fillcolor="#D9D9D9" stroked="f">
                <v:path arrowok="t"/>
                <v:fill/>
              </v:shape>
            </v:group>
            <v:group style="position:absolute;left:5422;top:-533;width:5159;height:269" coordorigin="5422,-533" coordsize="5159,269">
              <v:shape style="position:absolute;left:5422;top:-533;width:5159;height:269" coordorigin="5422,-533" coordsize="5159,269" path="m5422,-264l10581,-264,10581,-533,5422,-533,5422,-264e" filled="t" fillcolor="#D9D9D9" stroked="f">
                <v:path arrowok="t"/>
                <v:fill/>
              </v:shape>
            </v:group>
            <v:group style="position:absolute;left:1440;top:-537;width:9255;height:2" coordorigin="1440,-537" coordsize="9255,2">
              <v:shape style="position:absolute;left:1440;top:-537;width:9255;height:2" coordorigin="1440,-537" coordsize="9255,0" path="m1440,-537l10695,-537e" filled="f" stroked="t" strokeweight=".580pt" strokecolor="#000000">
                <v:path arrowok="t"/>
              </v:shape>
            </v:group>
            <v:group style="position:absolute;left:1445;top:-533;width:2;height:538" coordorigin="1445,-533" coordsize="2,538">
              <v:shape style="position:absolute;left:1445;top:-533;width:2;height:538" coordorigin="1445,-533" coordsize="0,538" path="m1445,-533l1445,5e" filled="f" stroked="t" strokeweight=".580pt" strokecolor="#000000">
                <v:path arrowok="t"/>
              </v:shape>
            </v:group>
            <v:group style="position:absolute;left:3215;top:-533;width:2;height:538" coordorigin="3215,-533" coordsize="2,538">
              <v:shape style="position:absolute;left:3215;top:-533;width:2;height:538" coordorigin="3215,-533" coordsize="0,538" path="m3215,-533l3215,5e" filled="f" stroked="t" strokeweight=".58001pt" strokecolor="#000000">
                <v:path arrowok="t"/>
              </v:shape>
            </v:group>
            <v:group style="position:absolute;left:5314;top:-533;width:2;height:538" coordorigin="5314,-533" coordsize="2,538">
              <v:shape style="position:absolute;left:5314;top:-533;width:2;height:538" coordorigin="5314,-533" coordsize="0,538" path="m5314,-533l5314,5e" filled="f" stroked="t" strokeweight=".58001pt" strokecolor="#000000">
                <v:path arrowok="t"/>
              </v:shape>
            </v:group>
            <v:group style="position:absolute;left:10690;top:-533;width:2;height:538" coordorigin="10690,-533" coordsize="2,538">
              <v:shape style="position:absolute;left:10690;top:-533;width:2;height:538" coordorigin="10690,-533" coordsize="0,538" path="m10690,-533l10690,5e" filled="f" stroked="t" strokeweight=".58004pt" strokecolor="#000000">
                <v:path arrowok="t"/>
              </v:shape>
            </v:group>
            <v:group style="position:absolute;left:1440;top:10;width:9255;height:2" coordorigin="1440,10" coordsize="9255,2">
              <v:shape style="position:absolute;left:1440;top:10;width:9255;height:2" coordorigin="1440,10" coordsize="9255,0" path="m1440,10l10695,1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Moderate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046" w:right="496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99"/>
        </w:rPr>
        <w:t>none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4046" w:right="320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Depart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99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99"/>
          <w:b/>
          <w:bCs/>
        </w:rPr>
        <w:t>uggestion: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4" w:lineRule="exact"/>
        <w:ind w:left="105" w:right="-20"/>
        <w:jc w:val="left"/>
        <w:tabs>
          <w:tab w:pos="4080" w:val="left"/>
          <w:tab w:pos="93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w w:val="99"/>
        </w:rPr>
      </w:r>
      <w:r>
        <w:rPr>
          <w:rFonts w:ascii="Calibri" w:hAnsi="Calibri" w:cs="Calibri" w:eastAsia="Calibri"/>
          <w:sz w:val="22"/>
          <w:szCs w:val="22"/>
          <w:w w:val="99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w w:val="99"/>
          <w:u w:val="single" w:color="000000"/>
        </w:rPr>
        <w:t>none</w:t>
      </w:r>
      <w:r>
        <w:rPr>
          <w:rFonts w:ascii="Calibri" w:hAnsi="Calibri" w:cs="Calibri" w:eastAsia="Calibri"/>
          <w:sz w:val="22"/>
          <w:szCs w:val="22"/>
          <w:w w:val="99"/>
          <w:u w:val="single" w:color="000000"/>
        </w:rPr>
      </w:r>
      <w:r>
        <w:rPr>
          <w:rFonts w:ascii="Calibri" w:hAnsi="Calibri" w:cs="Calibri" w:eastAsia="Calibri"/>
          <w:sz w:val="22"/>
          <w:szCs w:val="22"/>
          <w:w w:val="99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Course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Desc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on: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0" w:right="43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Introd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ion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iness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plore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rld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business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-ba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envir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nment.</w:t>
      </w:r>
      <w:r>
        <w:rPr>
          <w:rFonts w:ascii="Calibri" w:hAnsi="Calibri" w:cs="Calibri" w:eastAsia="Calibri"/>
          <w:sz w:val="22"/>
          <w:szCs w:val="22"/>
          <w:spacing w:val="3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ignmen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world”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siness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situat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oura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students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teams,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ink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creatively,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skills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gement.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Gradin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Grades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mely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lla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Full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erm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10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credits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Level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–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mpu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ta: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on,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Analys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thics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41" w:after="0" w:line="276" w:lineRule="auto"/>
        <w:ind w:left="100" w:right="683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iness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mmu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cation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Finance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onom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Marke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hips,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Teaming,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reer</w:t>
      </w:r>
      <w:r>
        <w:rPr>
          <w:rFonts w:ascii="Calibri" w:hAnsi="Calibri" w:cs="Calibri" w:eastAsia="Calibri"/>
          <w:sz w:val="22"/>
          <w:szCs w:val="22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ation</w:t>
      </w:r>
      <w:r>
        <w:rPr>
          <w:rFonts w:ascii="Calibri" w:hAnsi="Calibri" w:cs="Calibri" w:eastAsia="Calibri"/>
          <w:sz w:val="22"/>
          <w:szCs w:val="22"/>
          <w:spacing w:val="-1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Planning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Supple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ent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Inf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tio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left="100" w:right="5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Students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urse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may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eligible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UC/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fera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dit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oorpark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llege.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gible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member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hip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Futu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nation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Serv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rganization,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schol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rship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compe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sectPr>
      <w:type w:val="continuous"/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Napora, Rik</dc:creator>
  <dcterms:created xsi:type="dcterms:W3CDTF">2020-01-08T10:01:25Z</dcterms:created>
  <dcterms:modified xsi:type="dcterms:W3CDTF">2020-01-08T10:01:25Z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2020-01-08T00:00:00Z</vt:filetime>
  </property>
</Properties>
</file>